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58C5405A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11-21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A300E">
            <w:rPr>
              <w:rFonts w:ascii="Arial" w:hAnsi="Arial" w:cs="Arial"/>
              <w:sz w:val="20"/>
              <w:szCs w:val="20"/>
            </w:rPr>
            <w:t>11/21/2023 12:00 AM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6F6AB961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location"/>
              <w:tag w:val="location"/>
              <w:id w:val="1717465418"/>
              <w:placeholder>
                <w:docPart w:val="DefaultPlaceholder_-1854013439"/>
              </w:placeholder>
              <w:dropDownList>
                <w:listItem w:value="Choose an item."/>
                <w:listItem w:displayText="RH Office 3040 N Fresno Street Fresno, CA 93703" w:value="RH Office 3040 N Fresno Street Fresno, CA 93703"/>
                <w:listItem w:displayText="Microsoft Teams" w:value="Microsoft Teams"/>
              </w:dropDownList>
            </w:sdtPr>
            <w:sdtEndPr/>
            <w:sdtContent>
              <w:r w:rsidR="000A300E">
                <w:rPr>
                  <w:rFonts w:ascii="Arial" w:hAnsi="Arial" w:cs="Arial"/>
                  <w:sz w:val="20"/>
                  <w:szCs w:val="20"/>
                </w:rPr>
                <w:t>RH Office 3040 N Fresno Street Fresno, CA 93703</w:t>
              </w:r>
            </w:sdtContent>
          </w:sdt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bookmarkStart w:id="0" w:name="_GoBack"/>
        <w:bookmarkEnd w:id="0"/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5490"/>
        <w:gridCol w:w="3595"/>
        <w:gridCol w:w="1345"/>
      </w:tblGrid>
      <w:tr w:rsidR="00B90A5D" w:rsidRPr="006416BB" w14:paraId="79DE86DF" w14:textId="41BE8895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3595" w:type="dxa"/>
            <w:shd w:val="clear" w:color="auto" w:fill="auto"/>
          </w:tcPr>
          <w:p w14:paraId="685E0479" w14:textId="31F6BC12" w:rsidR="00B90A5D" w:rsidRPr="005B2CA8" w:rsidRDefault="00B959D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8839A2" w14:paraId="571238BD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17E50E88" w14:textId="58B33959" w:rsidR="008839A2" w:rsidRDefault="00D879DE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Review: Opening Clients to CES</w:t>
            </w:r>
          </w:p>
        </w:tc>
        <w:tc>
          <w:tcPr>
            <w:tcW w:w="3595" w:type="dxa"/>
            <w:shd w:val="clear" w:color="auto" w:fill="auto"/>
          </w:tcPr>
          <w:p w14:paraId="496B251D" w14:textId="59AA7E19" w:rsidR="008839A2" w:rsidRDefault="00D879DE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2E7B9BBC" w14:textId="1055F106" w:rsidR="008839A2" w:rsidRDefault="00D879DE" w:rsidP="0045779B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  <w:r w:rsidR="008839A2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0E0490" w:rsidRPr="006416BB" w14:paraId="7CA0D883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004280F6" w14:textId="5CD41E40" w:rsidR="000E0490" w:rsidRDefault="00D879DE" w:rsidP="00D879D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CalAIM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Integration with CES</w:t>
            </w:r>
          </w:p>
        </w:tc>
        <w:tc>
          <w:tcPr>
            <w:tcW w:w="3595" w:type="dxa"/>
            <w:shd w:val="clear" w:color="auto" w:fill="auto"/>
          </w:tcPr>
          <w:p w14:paraId="125A035C" w14:textId="084987A6" w:rsidR="000E0490" w:rsidRDefault="000E0490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223F976C" w14:textId="0D7782BD" w:rsidR="000E0490" w:rsidRDefault="009D325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0E0490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9D3258" w:rsidRPr="006416BB" w14:paraId="40077A36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9970F62" w14:textId="1493F4B8" w:rsidR="009D3258" w:rsidRDefault="009D3258" w:rsidP="00D879D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Review: PSH Programs</w:t>
            </w:r>
          </w:p>
        </w:tc>
        <w:tc>
          <w:tcPr>
            <w:tcW w:w="3595" w:type="dxa"/>
            <w:shd w:val="clear" w:color="auto" w:fill="auto"/>
          </w:tcPr>
          <w:p w14:paraId="13360390" w14:textId="64935EDB" w:rsidR="009D3258" w:rsidRDefault="009D325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1A336070" w14:textId="437C2D3B" w:rsidR="009D3258" w:rsidRDefault="009D325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717E39" w:rsidRPr="006416BB" w14:paraId="55740E33" w14:textId="77777777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3595" w:type="dxa"/>
            <w:shd w:val="clear" w:color="auto" w:fill="auto"/>
          </w:tcPr>
          <w:p w14:paraId="060A446E" w14:textId="6EA52178" w:rsidR="00717E39" w:rsidRPr="00717E39" w:rsidRDefault="009D3258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52EFD2BA" w14:textId="55DE309E" w:rsidR="00717E39" w:rsidRPr="005B2CA8" w:rsidRDefault="0018655C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17E39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B90A5D" w:rsidRPr="006416BB" w14:paraId="1DE6C8BE" w14:textId="6C32AD09" w:rsidTr="008839A2">
        <w:trPr>
          <w:trHeight w:val="864"/>
          <w:tblHeader/>
        </w:trPr>
        <w:tc>
          <w:tcPr>
            <w:tcW w:w="5490" w:type="dxa"/>
            <w:shd w:val="clear" w:color="auto" w:fill="auto"/>
          </w:tcPr>
          <w:p w14:paraId="5AA27580" w14:textId="4F50C2E7" w:rsidR="00055CBB" w:rsidRPr="000E0490" w:rsidRDefault="00B90A5D" w:rsidP="000E0490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3595" w:type="dxa"/>
            <w:shd w:val="clear" w:color="auto" w:fill="auto"/>
          </w:tcPr>
          <w:p w14:paraId="258296FA" w14:textId="65C8490B" w:rsidR="00B90A5D" w:rsidRPr="005B2CA8" w:rsidRDefault="009D3258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Latasha Hollins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742DA" w14:textId="77777777" w:rsidR="00771603" w:rsidRDefault="00771603">
      <w:r>
        <w:separator/>
      </w:r>
    </w:p>
  </w:endnote>
  <w:endnote w:type="continuationSeparator" w:id="0">
    <w:p w14:paraId="1B1E6F3D" w14:textId="77777777" w:rsidR="00771603" w:rsidRDefault="007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7608FA46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39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C295" w14:textId="77777777" w:rsidR="00771603" w:rsidRDefault="00771603">
      <w:r>
        <w:separator/>
      </w:r>
    </w:p>
  </w:footnote>
  <w:footnote w:type="continuationSeparator" w:id="0">
    <w:p w14:paraId="41A2A5AD" w14:textId="77777777" w:rsidR="00771603" w:rsidRDefault="0077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338"/>
    <w:multiLevelType w:val="hybridMultilevel"/>
    <w:tmpl w:val="E5CE9194"/>
    <w:lvl w:ilvl="0" w:tplc="9B663DE4">
      <w:start w:val="10"/>
      <w:numFmt w:val="bullet"/>
      <w:lvlText w:val=""/>
      <w:lvlJc w:val="left"/>
      <w:pPr>
        <w:ind w:left="432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7615577"/>
    <w:multiLevelType w:val="hybridMultilevel"/>
    <w:tmpl w:val="56E4C2FA"/>
    <w:lvl w:ilvl="0" w:tplc="5240C58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55CBB"/>
    <w:rsid w:val="00082E3B"/>
    <w:rsid w:val="0009749B"/>
    <w:rsid w:val="000A300E"/>
    <w:rsid w:val="000B4926"/>
    <w:rsid w:val="000D033A"/>
    <w:rsid w:val="000D195E"/>
    <w:rsid w:val="000E0490"/>
    <w:rsid w:val="000E5490"/>
    <w:rsid w:val="000F5968"/>
    <w:rsid w:val="00130A0F"/>
    <w:rsid w:val="0014209B"/>
    <w:rsid w:val="00160C25"/>
    <w:rsid w:val="00160F71"/>
    <w:rsid w:val="00172C7A"/>
    <w:rsid w:val="001775B6"/>
    <w:rsid w:val="00182671"/>
    <w:rsid w:val="0018655C"/>
    <w:rsid w:val="0019472C"/>
    <w:rsid w:val="001A4DAC"/>
    <w:rsid w:val="001A73D2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4C20"/>
    <w:rsid w:val="002A6390"/>
    <w:rsid w:val="002B0752"/>
    <w:rsid w:val="002B2208"/>
    <w:rsid w:val="002B5B88"/>
    <w:rsid w:val="002B74EA"/>
    <w:rsid w:val="002C7944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5308"/>
    <w:rsid w:val="004162FE"/>
    <w:rsid w:val="00416702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1628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0ED1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1603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4B72"/>
    <w:rsid w:val="00846053"/>
    <w:rsid w:val="008554F4"/>
    <w:rsid w:val="0086050C"/>
    <w:rsid w:val="00861940"/>
    <w:rsid w:val="00867965"/>
    <w:rsid w:val="00874184"/>
    <w:rsid w:val="00882551"/>
    <w:rsid w:val="008839A2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21BDA"/>
    <w:rsid w:val="009308A1"/>
    <w:rsid w:val="00931F63"/>
    <w:rsid w:val="00937076"/>
    <w:rsid w:val="009412F3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C4A16"/>
    <w:rsid w:val="009C4F7C"/>
    <w:rsid w:val="009D3258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40D70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959DD"/>
    <w:rsid w:val="00B97F89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CE78C6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879DE"/>
    <w:rsid w:val="00D902E2"/>
    <w:rsid w:val="00D951A7"/>
    <w:rsid w:val="00D951C9"/>
    <w:rsid w:val="00DB61E0"/>
    <w:rsid w:val="00DD017E"/>
    <w:rsid w:val="00E02659"/>
    <w:rsid w:val="00E108D1"/>
    <w:rsid w:val="00E1645E"/>
    <w:rsid w:val="00E21ED1"/>
    <w:rsid w:val="00E2596F"/>
    <w:rsid w:val="00E4185B"/>
    <w:rsid w:val="00E46051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07A73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51E-B63C-49E2-8D78-9B3F0868069F}"/>
      </w:docPartPr>
      <w:docPartBody>
        <w:p w:rsidR="00D038DA" w:rsidRDefault="004F77FE">
          <w:r w:rsidRPr="004927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367D5"/>
    <w:rsid w:val="00375A4C"/>
    <w:rsid w:val="00380B63"/>
    <w:rsid w:val="00382153"/>
    <w:rsid w:val="003C7800"/>
    <w:rsid w:val="004223A9"/>
    <w:rsid w:val="00461ABE"/>
    <w:rsid w:val="004B42AE"/>
    <w:rsid w:val="004F17AB"/>
    <w:rsid w:val="004F77FE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64B82"/>
    <w:rsid w:val="00776E73"/>
    <w:rsid w:val="007A4E3C"/>
    <w:rsid w:val="007E3A9B"/>
    <w:rsid w:val="007F5408"/>
    <w:rsid w:val="008635CB"/>
    <w:rsid w:val="00870E6C"/>
    <w:rsid w:val="008D5F1B"/>
    <w:rsid w:val="009226CB"/>
    <w:rsid w:val="00975D71"/>
    <w:rsid w:val="009B1F84"/>
    <w:rsid w:val="009B7184"/>
    <w:rsid w:val="009D474E"/>
    <w:rsid w:val="009E3EEE"/>
    <w:rsid w:val="00A13417"/>
    <w:rsid w:val="00A34A33"/>
    <w:rsid w:val="00A836C3"/>
    <w:rsid w:val="00A93365"/>
    <w:rsid w:val="00AB1B44"/>
    <w:rsid w:val="00AC6359"/>
    <w:rsid w:val="00B15177"/>
    <w:rsid w:val="00B30904"/>
    <w:rsid w:val="00B41BD0"/>
    <w:rsid w:val="00B723E5"/>
    <w:rsid w:val="00BE6DBB"/>
    <w:rsid w:val="00BF2AC6"/>
    <w:rsid w:val="00C26193"/>
    <w:rsid w:val="00C46BFD"/>
    <w:rsid w:val="00D038DA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  <w:style w:type="character" w:styleId="PlaceholderText">
    <w:name w:val="Placeholder Text"/>
    <w:basedOn w:val="DefaultParagraphFont"/>
    <w:uiPriority w:val="99"/>
    <w:semiHidden/>
    <w:rsid w:val="004F7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CF435-5B9E-4071-B15F-1AD96E8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2023-11-20T21:58:00Z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