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3FA2D506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09-05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45A45">
            <w:rPr>
              <w:rFonts w:ascii="Arial" w:hAnsi="Arial" w:cs="Arial"/>
              <w:sz w:val="20"/>
              <w:szCs w:val="20"/>
            </w:rPr>
            <w:t>9/5/2023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7D56ED4A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220E3C" w:rsidRPr="00220E3C">
            <w:rPr>
              <w:rFonts w:ascii="Arial" w:hAnsi="Arial" w:cs="Arial"/>
              <w:sz w:val="20"/>
              <w:szCs w:val="20"/>
            </w:rPr>
            <w:t xml:space="preserve"> </w:t>
          </w:r>
          <w:r w:rsidR="00645A45">
            <w:rPr>
              <w:rFonts w:ascii="Arial" w:hAnsi="Arial" w:cs="Arial"/>
              <w:sz w:val="20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="00B90A5D" w:rsidRPr="006416BB" w14:paraId="79DE86DF" w14:textId="41BE8895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</w:tcPr>
          <w:p w14:paraId="685E0479" w14:textId="1D412DEB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CC2E9B" w:rsidRPr="006416BB" w14:paraId="70F905F8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7716B1D4" w14:textId="000BFA66" w:rsidR="00CC2E9B" w:rsidRPr="3A13434E" w:rsidRDefault="00645A45" w:rsidP="3A13434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HHIP Navigators – Kings View</w:t>
            </w:r>
          </w:p>
        </w:tc>
        <w:tc>
          <w:tcPr>
            <w:tcW w:w="2700" w:type="dxa"/>
            <w:shd w:val="clear" w:color="auto" w:fill="auto"/>
          </w:tcPr>
          <w:p w14:paraId="3CB0FD17" w14:textId="63D92A36" w:rsidR="00CC2E9B" w:rsidRPr="3A13434E" w:rsidRDefault="00645A45" w:rsidP="3A13434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Darryl</w:t>
            </w:r>
          </w:p>
        </w:tc>
        <w:tc>
          <w:tcPr>
            <w:tcW w:w="1345" w:type="dxa"/>
          </w:tcPr>
          <w:p w14:paraId="6CEA3B7C" w14:textId="005A25CF" w:rsidR="00CC2E9B" w:rsidRPr="3A13434E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CC2E9B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B90A5D" w:rsidRPr="006416BB" w14:paraId="6F57DF57" w14:textId="09CAEFF0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74AC6473" w14:textId="77AEC1DF" w:rsidR="00B90A5D" w:rsidRPr="005B2CA8" w:rsidRDefault="00645A45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CES Report Card</w:t>
            </w:r>
          </w:p>
        </w:tc>
        <w:tc>
          <w:tcPr>
            <w:tcW w:w="2700" w:type="dxa"/>
            <w:shd w:val="clear" w:color="auto" w:fill="auto"/>
          </w:tcPr>
          <w:p w14:paraId="1496917B" w14:textId="3000A0AC" w:rsidR="00B90A5D" w:rsidRPr="005B2CA8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17E39">
              <w:rPr>
                <w:rFonts w:ascii="Arial" w:hAnsi="Arial" w:cs="Arial"/>
                <w:sz w:val="22"/>
                <w:szCs w:val="22"/>
              </w:rPr>
              <w:t>Yuliya Kozar</w:t>
            </w:r>
          </w:p>
        </w:tc>
        <w:tc>
          <w:tcPr>
            <w:tcW w:w="1345" w:type="dxa"/>
          </w:tcPr>
          <w:p w14:paraId="4963793E" w14:textId="4616B1A0" w:rsidR="00B90A5D" w:rsidRPr="005B2CA8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5B2CA8" w:rsidRPr="005B2CA8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717E39" w:rsidRPr="006416BB" w14:paraId="55740E33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0B33522" w14:textId="43027CD1" w:rsidR="00717E39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2700" w:type="dxa"/>
            <w:shd w:val="clear" w:color="auto" w:fill="auto"/>
          </w:tcPr>
          <w:p w14:paraId="060A446E" w14:textId="7D744CB8" w:rsidR="00717E39" w:rsidRPr="00717E39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52EFD2BA" w14:textId="7DF2AA4E" w:rsidR="00717E39" w:rsidRPr="005B2CA8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B90A5D" w:rsidRPr="006416BB" w14:paraId="1DE6C8BE" w14:textId="6C32AD09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AA27580" w14:textId="6CB03ED8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2700" w:type="dxa"/>
            <w:shd w:val="clear" w:color="auto" w:fill="auto"/>
          </w:tcPr>
          <w:p w14:paraId="258296FA" w14:textId="11A4178E" w:rsidR="00B90A5D" w:rsidRPr="005B2CA8" w:rsidRDefault="00B90A5D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71F2670E" w14:textId="282D67ED" w:rsidR="00C5034C" w:rsidRDefault="00C5034C" w:rsidP="5E117CC6">
      <w:pPr>
        <w:spacing w:before="0" w:after="0"/>
      </w:pPr>
    </w:p>
    <w:p w14:paraId="7D9B403B" w14:textId="47FC10AB" w:rsidR="0075361A" w:rsidRDefault="0075361A" w:rsidP="0075361A">
      <w:pPr>
        <w:spacing w:before="0" w:after="0"/>
        <w:ind w:left="0"/>
      </w:pPr>
    </w:p>
    <w:p w14:paraId="38AC7ADA" w14:textId="4BF1D071" w:rsidR="0075361A" w:rsidRDefault="0075361A" w:rsidP="0075361A">
      <w:pPr>
        <w:spacing w:before="0" w:after="0"/>
        <w:ind w:left="0"/>
      </w:pPr>
    </w:p>
    <w:p w14:paraId="16D65153" w14:textId="36FAA190" w:rsidR="0075361A" w:rsidRDefault="0075361A" w:rsidP="5E117CC6">
      <w:pPr>
        <w:spacing w:before="0" w:after="0"/>
      </w:pPr>
      <w:bookmarkStart w:id="0" w:name="_GoBack"/>
      <w:bookmarkEnd w:id="0"/>
    </w:p>
    <w:p w14:paraId="4814E4EF" w14:textId="649F7392" w:rsidR="0075361A" w:rsidRDefault="0075361A" w:rsidP="5E117CC6">
      <w:pPr>
        <w:spacing w:before="0" w:after="0"/>
      </w:pPr>
    </w:p>
    <w:p w14:paraId="5421A492" w14:textId="34A36FFD" w:rsidR="0075361A" w:rsidRDefault="0075361A" w:rsidP="5E117CC6">
      <w:pPr>
        <w:spacing w:before="0" w:after="0"/>
      </w:pPr>
    </w:p>
    <w:p w14:paraId="7D0C0EBA" w14:textId="79505DF7" w:rsidR="0075361A" w:rsidRDefault="0075361A" w:rsidP="5E117CC6">
      <w:pPr>
        <w:spacing w:before="0" w:after="0"/>
      </w:pPr>
    </w:p>
    <w:p w14:paraId="4E2627A8" w14:textId="77777777" w:rsidR="00E61057" w:rsidRPr="00C5034C" w:rsidRDefault="00E61057" w:rsidP="00D00395">
      <w:pPr>
        <w:spacing w:before="0" w:after="0"/>
        <w:ind w:left="0"/>
      </w:pPr>
    </w:p>
    <w:sectPr w:rsidR="00E61057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B0AB" w14:textId="77777777" w:rsidR="00E66B0D" w:rsidRDefault="00E66B0D">
      <w:r>
        <w:separator/>
      </w:r>
    </w:p>
  </w:endnote>
  <w:endnote w:type="continuationSeparator" w:id="0">
    <w:p w14:paraId="050B3CA7" w14:textId="77777777" w:rsidR="00E66B0D" w:rsidRDefault="00E6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5762FE0F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6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E284" w14:textId="77777777" w:rsidR="00E66B0D" w:rsidRDefault="00E66B0D">
      <w:r>
        <w:separator/>
      </w:r>
    </w:p>
  </w:footnote>
  <w:footnote w:type="continuationSeparator" w:id="0">
    <w:p w14:paraId="45BB3283" w14:textId="77777777" w:rsidR="00E66B0D" w:rsidRDefault="00E6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08F"/>
    <w:multiLevelType w:val="hybridMultilevel"/>
    <w:tmpl w:val="FA8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EC36D"/>
    <w:multiLevelType w:val="hybridMultilevel"/>
    <w:tmpl w:val="E2B6049C"/>
    <w:lvl w:ilvl="0" w:tplc="2766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1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A0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6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0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C6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0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C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69C"/>
    <w:multiLevelType w:val="hybridMultilevel"/>
    <w:tmpl w:val="2A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248FC"/>
    <w:multiLevelType w:val="hybridMultilevel"/>
    <w:tmpl w:val="497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3030"/>
    <w:multiLevelType w:val="hybridMultilevel"/>
    <w:tmpl w:val="E4F668FC"/>
    <w:lvl w:ilvl="0" w:tplc="CACECB96">
      <w:start w:val="5"/>
      <w:numFmt w:val="bullet"/>
      <w:lvlText w:val="-"/>
      <w:lvlJc w:val="left"/>
      <w:pPr>
        <w:ind w:left="4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5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3316E"/>
    <w:multiLevelType w:val="hybridMultilevel"/>
    <w:tmpl w:val="16E6BC3C"/>
    <w:lvl w:ilvl="0" w:tplc="FB82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8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6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D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AF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E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E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11D29"/>
    <w:multiLevelType w:val="hybridMultilevel"/>
    <w:tmpl w:val="B16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1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19"/>
  </w:num>
  <w:num w:numId="10">
    <w:abstractNumId w:val="10"/>
  </w:num>
  <w:num w:numId="11">
    <w:abstractNumId w:val="42"/>
  </w:num>
  <w:num w:numId="12">
    <w:abstractNumId w:val="8"/>
  </w:num>
  <w:num w:numId="13">
    <w:abstractNumId w:val="24"/>
  </w:num>
  <w:num w:numId="14">
    <w:abstractNumId w:val="13"/>
  </w:num>
  <w:num w:numId="15">
    <w:abstractNumId w:val="38"/>
  </w:num>
  <w:num w:numId="16">
    <w:abstractNumId w:val="31"/>
  </w:num>
  <w:num w:numId="17">
    <w:abstractNumId w:val="30"/>
  </w:num>
  <w:num w:numId="18">
    <w:abstractNumId w:val="34"/>
  </w:num>
  <w:num w:numId="19">
    <w:abstractNumId w:val="46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23"/>
  </w:num>
  <w:num w:numId="25">
    <w:abstractNumId w:val="48"/>
  </w:num>
  <w:num w:numId="26">
    <w:abstractNumId w:val="29"/>
  </w:num>
  <w:num w:numId="27">
    <w:abstractNumId w:val="25"/>
  </w:num>
  <w:num w:numId="28">
    <w:abstractNumId w:val="5"/>
  </w:num>
  <w:num w:numId="29">
    <w:abstractNumId w:val="14"/>
  </w:num>
  <w:num w:numId="30">
    <w:abstractNumId w:val="35"/>
  </w:num>
  <w:num w:numId="31">
    <w:abstractNumId w:val="43"/>
  </w:num>
  <w:num w:numId="32">
    <w:abstractNumId w:val="40"/>
  </w:num>
  <w:num w:numId="33">
    <w:abstractNumId w:val="47"/>
  </w:num>
  <w:num w:numId="34">
    <w:abstractNumId w:val="2"/>
  </w:num>
  <w:num w:numId="35">
    <w:abstractNumId w:val="15"/>
  </w:num>
  <w:num w:numId="36">
    <w:abstractNumId w:val="20"/>
  </w:num>
  <w:num w:numId="37">
    <w:abstractNumId w:val="33"/>
  </w:num>
  <w:num w:numId="38">
    <w:abstractNumId w:val="32"/>
  </w:num>
  <w:num w:numId="39">
    <w:abstractNumId w:val="41"/>
  </w:num>
  <w:num w:numId="40">
    <w:abstractNumId w:val="6"/>
  </w:num>
  <w:num w:numId="41">
    <w:abstractNumId w:val="0"/>
  </w:num>
  <w:num w:numId="42">
    <w:abstractNumId w:val="44"/>
  </w:num>
  <w:num w:numId="43">
    <w:abstractNumId w:val="16"/>
  </w:num>
  <w:num w:numId="44">
    <w:abstractNumId w:val="4"/>
  </w:num>
  <w:num w:numId="45">
    <w:abstractNumId w:val="26"/>
  </w:num>
  <w:num w:numId="46">
    <w:abstractNumId w:val="37"/>
  </w:num>
  <w:num w:numId="47">
    <w:abstractNumId w:val="3"/>
  </w:num>
  <w:num w:numId="48">
    <w:abstractNumId w:val="2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2519A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9472C"/>
    <w:rsid w:val="001A4DAC"/>
    <w:rsid w:val="001A7B99"/>
    <w:rsid w:val="001B6B5D"/>
    <w:rsid w:val="001D7E61"/>
    <w:rsid w:val="0020256F"/>
    <w:rsid w:val="0020601E"/>
    <w:rsid w:val="00206195"/>
    <w:rsid w:val="002128D1"/>
    <w:rsid w:val="00220E3C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724C8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20C10"/>
    <w:rsid w:val="00621322"/>
    <w:rsid w:val="006416BB"/>
    <w:rsid w:val="00643DEA"/>
    <w:rsid w:val="00645A45"/>
    <w:rsid w:val="006502F8"/>
    <w:rsid w:val="00676FFE"/>
    <w:rsid w:val="0067703F"/>
    <w:rsid w:val="006805A2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17E39"/>
    <w:rsid w:val="00722367"/>
    <w:rsid w:val="00734F84"/>
    <w:rsid w:val="0075361A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08E1"/>
    <w:rsid w:val="00A84CC5"/>
    <w:rsid w:val="00AB1DC4"/>
    <w:rsid w:val="00AC19F3"/>
    <w:rsid w:val="00AC3542"/>
    <w:rsid w:val="00AE7799"/>
    <w:rsid w:val="00AE782D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2E9B"/>
    <w:rsid w:val="00CC6A8D"/>
    <w:rsid w:val="00CD6381"/>
    <w:rsid w:val="00D00395"/>
    <w:rsid w:val="00D140C2"/>
    <w:rsid w:val="00D14E6D"/>
    <w:rsid w:val="00D22D9B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1057"/>
    <w:rsid w:val="00E63F09"/>
    <w:rsid w:val="00E66B0D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3435D"/>
    <w:rsid w:val="00F46579"/>
    <w:rsid w:val="00F5403F"/>
    <w:rsid w:val="00F7243E"/>
    <w:rsid w:val="00F74E07"/>
    <w:rsid w:val="00F7631E"/>
    <w:rsid w:val="00F80105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16551D"/>
    <w:rsid w:val="00167984"/>
    <w:rsid w:val="0021306C"/>
    <w:rsid w:val="002214E2"/>
    <w:rsid w:val="00255AAD"/>
    <w:rsid w:val="00274C8A"/>
    <w:rsid w:val="00292E01"/>
    <w:rsid w:val="002D490D"/>
    <w:rsid w:val="002F6153"/>
    <w:rsid w:val="003264F9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AC6359"/>
    <w:rsid w:val="00B41BD0"/>
    <w:rsid w:val="00B723E5"/>
    <w:rsid w:val="00BE6DBB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C6115-E8A8-4ACF-9D83-D1C68B8C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2023-08-16T18:17:00Z</dcterms:created>
  <dcterms:modified xsi:type="dcterms:W3CDTF">2023-08-16T18:17:00Z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