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B2CA8" w:rsidR="00B90A5D" w:rsidP="00B90A5D" w:rsidRDefault="00B90A5D" w14:paraId="2E01D507" w14:textId="3C7032B1">
      <w:pPr>
        <w:pBdr>
          <w:top w:val="single" w:color="444D26" w:themeColor="text2" w:sz="4" w:space="1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3-05-23T15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Pr="005B2CA8">
            <w:rPr>
              <w:rFonts w:ascii="Arial" w:hAnsi="Arial" w:cs="Arial"/>
              <w:sz w:val="20"/>
              <w:szCs w:val="20"/>
            </w:rPr>
            <w:t>5/23/2023 3:00 PM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:rsidRPr="006416BB" w:rsidR="00B90A5D" w:rsidP="00B90A5D" w:rsidRDefault="00B90A5D" w14:paraId="1756334E" w14:textId="123F317D">
      <w:pPr>
        <w:pBdr>
          <w:top w:val="single" w:color="444D26" w:themeColor="text2" w:sz="4" w:space="1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Content>
          <w:r w:rsidRPr="005B2CA8">
            <w:rPr>
              <w:rFonts w:ascii="Arial" w:hAnsi="Arial" w:cs="Arial"/>
              <w:sz w:val="20"/>
              <w:szCs w:val="20"/>
            </w:rPr>
            <w:t>Microsoft Teams</w:t>
          </w:r>
        </w:sdtContent>
      </w:sdt>
    </w:p>
    <w:tbl>
      <w:tblPr>
        <w:tblW w:w="4820" w:type="pct"/>
        <w:tblInd w:w="350" w:type="dxa"/>
        <w:tblBorders>
          <w:left w:val="single" w:color="A5B592" w:themeColor="accent1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Pr="006416BB" w:rsidR="00B90A5D" w:rsidTr="00EB6155" w14:paraId="372B2294" w14:textId="77777777">
        <w:trPr>
          <w:trHeight w:val="1048"/>
        </w:trPr>
        <w:tc>
          <w:tcPr>
            <w:tcW w:w="6815" w:type="dxa"/>
            <w:tcBorders>
              <w:right w:val="single" w:color="A5B592" w:themeColor="accent1" w:sz="8" w:space="0"/>
            </w:tcBorders>
          </w:tcPr>
          <w:tbl>
            <w:tblPr>
              <w:tblW w:w="7412" w:type="dxa"/>
              <w:tblInd w:w="1" w:type="dxa"/>
              <w:tblBorders>
                <w:left w:val="single" w:color="F3A447" w:themeColor="accent2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Pr="006416BB" w:rsidR="00B90A5D" w:rsidTr="00EB6155" w14:paraId="2C833A2D" w14:textId="77777777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:rsidRPr="006416BB" w:rsidR="00B90A5D" w:rsidP="00EB6155" w:rsidRDefault="00B90A5D" w14:paraId="60FAEEEE" w14:textId="77777777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:rsidRPr="006416BB" w:rsidR="00B90A5D" w:rsidP="00EB6155" w:rsidRDefault="00B90A5D" w14:paraId="15AD1820" w14:textId="77777777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Pr="006416BB" w:rsidR="00B90A5D" w:rsidTr="00EB6155" w14:paraId="6170776B" w14:textId="77777777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:rsidRPr="006416BB" w:rsidR="00B90A5D" w:rsidP="00EB6155" w:rsidRDefault="00B90A5D" w14:paraId="415B8CD1" w14:textId="77777777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:rsidRPr="006416BB" w:rsidR="00B90A5D" w:rsidP="00EB6155" w:rsidRDefault="00B90A5D" w14:paraId="7035F7CD" w14:textId="77777777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Pr="006416BB" w:rsidR="00B90A5D" w:rsidTr="00EB6155" w14:paraId="1E83BA03" w14:textId="77777777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:rsidRPr="006416BB" w:rsidR="00B90A5D" w:rsidP="00EB6155" w:rsidRDefault="00B90A5D" w14:paraId="32A23F21" w14:textId="77777777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:rsidRPr="006416BB" w:rsidR="00B90A5D" w:rsidP="00EB6155" w:rsidRDefault="00B90A5D" w14:paraId="155CA71D" w14:textId="77777777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Pr="006416BB" w:rsidR="00B90A5D" w:rsidTr="00EB6155" w14:paraId="551FAEC5" w14:textId="77777777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:rsidRPr="006416BB" w:rsidR="00B90A5D" w:rsidP="00EB6155" w:rsidRDefault="00B90A5D" w14:paraId="3E83BA97" w14:textId="77777777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:rsidRPr="006416BB" w:rsidR="00B90A5D" w:rsidP="00B90A5D" w:rsidRDefault="00B90A5D" w14:paraId="5E9A00DB" w14:textId="581ED21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:rsidRPr="006416BB" w:rsidR="00B90A5D" w:rsidP="00EB6155" w:rsidRDefault="00B90A5D" w14:paraId="3B8093E8" w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color="A5B592" w:themeColor="accent1" w:sz="8" w:space="0"/>
            </w:tcBorders>
          </w:tcPr>
          <w:p w:rsidRPr="006416BB" w:rsidR="00B90A5D" w:rsidP="00EB6155" w:rsidRDefault="00B90A5D" w14:paraId="4EB70B0A" w14:textId="77777777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:rsidRPr="006416BB" w:rsidR="00B90A5D" w:rsidP="00EB6155" w:rsidRDefault="00B90A5D" w14:paraId="5F2F5DB7" w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90A5D" w:rsidP="00B90A5D" w:rsidRDefault="00B90A5D" w14:paraId="3AD9598A" w14:textId="1AB72E61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:rsidRPr="005B2CA8" w:rsidR="005B2CA8" w:rsidP="005B2CA8" w:rsidRDefault="005B2CA8" w14:paraId="007B0D65" w14:textId="77777777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85"/>
        <w:gridCol w:w="2700"/>
        <w:gridCol w:w="1345"/>
      </w:tblGrid>
      <w:tr w:rsidRPr="006416BB" w:rsidR="00B90A5D" w:rsidTr="04E43F68" w14:paraId="79DE86DF" w14:textId="41BE8895">
        <w:trPr>
          <w:trHeight w:val="864"/>
          <w:tblHeader/>
        </w:trPr>
        <w:tc>
          <w:tcPr>
            <w:tcW w:w="6385" w:type="dxa"/>
            <w:shd w:val="clear" w:color="auto" w:fill="auto"/>
            <w:tcMar/>
          </w:tcPr>
          <w:p w:rsidRPr="005B2CA8" w:rsidR="00B90A5D" w:rsidP="00B90A5D" w:rsidRDefault="00B90A5D" w14:paraId="562F1C50" w14:textId="5C41A7C4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2700" w:type="dxa"/>
            <w:shd w:val="clear" w:color="auto" w:fill="auto"/>
            <w:tcMar/>
          </w:tcPr>
          <w:p w:rsidRPr="005B2CA8" w:rsidR="00B90A5D" w:rsidP="00EB6155" w:rsidRDefault="00B90A5D" w14:paraId="685E0479" w14:textId="1D412DEB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  <w:tcMar/>
          </w:tcPr>
          <w:p w:rsidRPr="005B2CA8" w:rsidR="00B90A5D" w:rsidP="00EB6155" w:rsidRDefault="00B90A5D" w14:paraId="458A80B0" w14:textId="42F631D1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Pr="006416BB" w:rsidR="00B90A5D" w:rsidTr="04E43F68" w14:paraId="737899AD" w14:textId="6D77C17E">
        <w:trPr>
          <w:trHeight w:val="864"/>
          <w:tblHeader/>
        </w:trPr>
        <w:tc>
          <w:tcPr>
            <w:tcW w:w="6385" w:type="dxa"/>
            <w:shd w:val="clear" w:color="auto" w:fill="auto"/>
            <w:tcMar/>
          </w:tcPr>
          <w:p w:rsidRPr="005B2CA8" w:rsidR="00B90A5D" w:rsidP="3A13434E" w:rsidRDefault="00B90A5D" w14:paraId="4FEF5685" w14:textId="6FB03332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3A13434E" w:rsidR="2E705E96">
              <w:rPr>
                <w:rFonts w:ascii="Arial" w:hAnsi="Arial" w:cs="Arial"/>
                <w:sz w:val="22"/>
                <w:szCs w:val="22"/>
              </w:rPr>
              <w:t>Shelter &amp; Access Site Contact List</w:t>
            </w:r>
          </w:p>
        </w:tc>
        <w:tc>
          <w:tcPr>
            <w:tcW w:w="2700" w:type="dxa"/>
            <w:shd w:val="clear" w:color="auto" w:fill="auto"/>
            <w:tcMar/>
          </w:tcPr>
          <w:p w:rsidRPr="005B2CA8" w:rsidR="00B90A5D" w:rsidP="3A13434E" w:rsidRDefault="00B90A5D" w14:paraId="2BD708C8" w14:textId="6BD1804E">
            <w:pPr>
              <w:pStyle w:val="Normal"/>
              <w:bidi w:val="0"/>
              <w:spacing w:before="0" w:beforeAutospacing="off" w:after="40" w:afterAutospacing="off" w:line="240" w:lineRule="auto"/>
              <w:ind w:left="0" w:right="0"/>
              <w:jc w:val="left"/>
            </w:pPr>
            <w:r w:rsidRPr="3A13434E" w:rsidR="2E705E96">
              <w:rPr>
                <w:rFonts w:ascii="Arial" w:hAnsi="Arial" w:cs="Arial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  <w:tcMar/>
          </w:tcPr>
          <w:p w:rsidRPr="005B2CA8" w:rsidR="00B90A5D" w:rsidP="00EB6155" w:rsidRDefault="00B90A5D" w14:paraId="2646EBA5" w14:textId="030BDCEF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3A13434E" w:rsidR="2E705E96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3A13434E" w:rsidR="00B90A5D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Pr="006416BB" w:rsidR="00B90A5D" w:rsidTr="04E43F68" w14:paraId="6F57DF57" w14:textId="09CAEFF0">
        <w:trPr>
          <w:trHeight w:val="864"/>
          <w:tblHeader/>
        </w:trPr>
        <w:tc>
          <w:tcPr>
            <w:tcW w:w="6385" w:type="dxa"/>
            <w:shd w:val="clear" w:color="auto" w:fill="auto"/>
            <w:tcMar/>
          </w:tcPr>
          <w:p w:rsidRPr="005B2CA8" w:rsidR="00B90A5D" w:rsidP="00EB6155" w:rsidRDefault="00B90A5D" w14:paraId="74AC6473" w14:textId="4A4C07E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3A13434E" w:rsidR="5268C62A">
              <w:rPr>
                <w:rFonts w:ascii="Arial" w:hAnsi="Arial" w:cs="Arial"/>
                <w:sz w:val="22"/>
                <w:szCs w:val="22"/>
              </w:rPr>
              <w:t>Match Review</w:t>
            </w:r>
          </w:p>
        </w:tc>
        <w:tc>
          <w:tcPr>
            <w:tcW w:w="2700" w:type="dxa"/>
            <w:shd w:val="clear" w:color="auto" w:fill="auto"/>
            <w:tcMar/>
          </w:tcPr>
          <w:p w:rsidRPr="005B2CA8" w:rsidR="00B90A5D" w:rsidP="00EB6155" w:rsidRDefault="005B2CA8" w14:paraId="1496917B" w14:textId="4133F90E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3A13434E" w:rsidR="005B2CA8">
              <w:rPr>
                <w:rFonts w:ascii="Arial" w:hAnsi="Arial" w:cs="Arial"/>
                <w:sz w:val="22"/>
                <w:szCs w:val="22"/>
              </w:rPr>
              <w:t>Ma</w:t>
            </w:r>
            <w:r w:rsidRPr="3A13434E" w:rsidR="0A7CECBB">
              <w:rPr>
                <w:rFonts w:ascii="Arial" w:hAnsi="Arial" w:cs="Arial"/>
                <w:sz w:val="22"/>
                <w:szCs w:val="22"/>
              </w:rPr>
              <w:t>t Michel</w:t>
            </w:r>
          </w:p>
        </w:tc>
        <w:tc>
          <w:tcPr>
            <w:tcW w:w="1345" w:type="dxa"/>
            <w:tcMar/>
          </w:tcPr>
          <w:p w:rsidRPr="005B2CA8" w:rsidR="00B90A5D" w:rsidP="00EB6155" w:rsidRDefault="005B2CA8" w14:paraId="4963793E" w14:textId="19FB30F7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15 minutes</w:t>
            </w:r>
          </w:p>
        </w:tc>
      </w:tr>
      <w:tr w:rsidRPr="006416BB" w:rsidR="00B90A5D" w:rsidTr="04E43F68" w14:paraId="7261A881" w14:textId="47D303F5">
        <w:trPr>
          <w:trHeight w:val="1584"/>
          <w:tblHeader/>
        </w:trPr>
        <w:tc>
          <w:tcPr>
            <w:tcW w:w="6385" w:type="dxa"/>
            <w:shd w:val="clear" w:color="auto" w:fill="auto"/>
            <w:tcMar/>
          </w:tcPr>
          <w:p w:rsidRPr="005B2CA8" w:rsidR="005B2CA8" w:rsidP="3A13434E" w:rsidRDefault="005B2CA8" w14:paraId="3910DF9B" w14:textId="6947617E">
            <w:pPr>
              <w:pStyle w:val="Normal"/>
              <w:bidi w:val="0"/>
              <w:spacing w:before="0" w:beforeAutospacing="off" w:after="40" w:afterAutospacing="off" w:line="240" w:lineRule="auto"/>
              <w:ind w:left="0" w:righ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3A13434E" w:rsidR="086DE11F">
              <w:rPr>
                <w:rFonts w:ascii="Arial" w:hAnsi="Arial" w:cs="Arial"/>
                <w:sz w:val="22"/>
                <w:szCs w:val="22"/>
              </w:rPr>
              <w:t>Policy Review</w:t>
            </w:r>
          </w:p>
        </w:tc>
        <w:tc>
          <w:tcPr>
            <w:tcW w:w="2700" w:type="dxa"/>
            <w:shd w:val="clear" w:color="auto" w:fill="auto"/>
            <w:tcMar/>
          </w:tcPr>
          <w:p w:rsidRPr="005B2CA8" w:rsidR="00B90A5D" w:rsidP="3A13434E" w:rsidRDefault="005B2CA8" w14:paraId="575EFECB" w14:textId="35FAA3A5">
            <w:pPr>
              <w:pStyle w:val="Normal"/>
              <w:tabs>
                <w:tab w:val="left" w:leader="none" w:pos="3098"/>
              </w:tabs>
              <w:bidi w:val="0"/>
              <w:spacing w:before="0" w:beforeAutospacing="off" w:after="40" w:afterAutospacing="off" w:line="240" w:lineRule="auto"/>
              <w:ind w:left="0" w:right="0"/>
              <w:jc w:val="left"/>
            </w:pPr>
            <w:r w:rsidRPr="3A13434E" w:rsidR="086DE11F"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  <w:tcMar/>
          </w:tcPr>
          <w:p w:rsidRPr="005B2CA8" w:rsidR="00B90A5D" w:rsidP="00B90A5D" w:rsidRDefault="005B2CA8" w14:paraId="054BA9B8" w14:textId="74FE4E33">
            <w:pPr>
              <w:tabs>
                <w:tab w:val="left" w:pos="3098"/>
              </w:tabs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30 minutes</w:t>
            </w:r>
          </w:p>
        </w:tc>
      </w:tr>
      <w:tr w:rsidRPr="006416BB" w:rsidR="00B90A5D" w:rsidTr="04E43F68" w14:paraId="1DE6C8BE" w14:textId="6C32AD09">
        <w:trPr>
          <w:trHeight w:val="864"/>
          <w:tblHeader/>
        </w:trPr>
        <w:tc>
          <w:tcPr>
            <w:tcW w:w="6385" w:type="dxa"/>
            <w:shd w:val="clear" w:color="auto" w:fill="auto"/>
            <w:tcMar/>
          </w:tcPr>
          <w:p w:rsidRPr="005B2CA8" w:rsidR="00B90A5D" w:rsidP="00EB6155" w:rsidRDefault="00B90A5D" w14:paraId="5AA27580" w14:textId="6CB03ED8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4E43F68" w:rsidR="00B90A5D">
              <w:rPr>
                <w:rFonts w:ascii="Arial" w:hAnsi="Arial" w:cs="Arial"/>
                <w:sz w:val="22"/>
                <w:szCs w:val="22"/>
              </w:rPr>
              <w:t>Unscheduled announcements</w:t>
            </w:r>
          </w:p>
        </w:tc>
        <w:tc>
          <w:tcPr>
            <w:tcW w:w="2700" w:type="dxa"/>
            <w:shd w:val="clear" w:color="auto" w:fill="auto"/>
            <w:tcMar/>
          </w:tcPr>
          <w:p w:rsidRPr="005B2CA8" w:rsidR="00B90A5D" w:rsidP="00B90A5D" w:rsidRDefault="00B90A5D" w14:paraId="258296FA" w14:textId="11A4178E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 xml:space="preserve">Sara </w:t>
            </w:r>
            <w:r w:rsidRPr="005B2CA8">
              <w:rPr>
                <w:rFonts w:ascii="Arial" w:hAnsi="Arial" w:cs="Arial"/>
                <w:sz w:val="22"/>
                <w:szCs w:val="22"/>
              </w:rPr>
              <w:t>Rios</w:t>
            </w:r>
          </w:p>
        </w:tc>
        <w:tc>
          <w:tcPr>
            <w:tcW w:w="1345" w:type="dxa"/>
            <w:tcMar/>
          </w:tcPr>
          <w:p w:rsidRPr="005B2CA8" w:rsidR="00B90A5D" w:rsidP="00EB6155" w:rsidRDefault="00B90A5D" w14:paraId="6F251300" w14:textId="25AFE704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</w:tbl>
    <w:p w:rsidRPr="00C5034C" w:rsidR="00C5034C" w:rsidP="5E117CC6" w:rsidRDefault="00C5034C" w14:paraId="71F2670E" w14:textId="43B64BA5">
      <w:pPr>
        <w:pStyle w:val="Normal"/>
        <w:spacing w:before="0" w:after="0"/>
        <w:ind/>
      </w:pPr>
      <w:bookmarkStart w:name="_GoBack" w:id="0"/>
      <w:bookmarkEnd w:id="0"/>
    </w:p>
    <w:sectPr w:rsidRPr="00C5034C" w:rsidR="00C5034C" w:rsidSect="006416BB">
      <w:footerReference w:type="default" r:id="rId9"/>
      <w:headerReference w:type="first" r:id="rId10"/>
      <w:footerReference w:type="first" r:id="rId11"/>
      <w:pgSz w:w="12240" w:h="15840" w:orient="portrait"/>
      <w:pgMar w:top="360" w:right="720" w:bottom="180" w:left="720" w:header="720" w:footer="0" w:gutter="0"/>
      <w:cols w:space="720"/>
      <w:titlePg/>
      <w:docGrid w:linePitch="360"/>
      <w:headerReference w:type="default" r:id="R873d811555464b9d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8C962B9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3E" w:rsidRDefault="0054413E" w14:paraId="1A91AA1A" w14:textId="77777777">
      <w:r>
        <w:separator/>
      </w:r>
    </w:p>
  </w:endnote>
  <w:endnote w:type="continuationSeparator" w:id="0">
    <w:p w:rsidR="0054413E" w:rsidRDefault="0054413E" w14:paraId="235D24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D" w:rsidRDefault="00A26D1D" w14:paraId="6E049F76" w14:textId="0D219B9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2CA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5034C" w:rsidR="00A26D1D" w:rsidP="00036AD0" w:rsidRDefault="00A26D1D" w14:paraId="035A2EA1" w14:textId="54829D9A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 w:rsidRPr="00C5034C">
      <w:rPr>
        <w:rFonts w:ascii="Arial" w:hAnsi="Arial" w:cs="Arial"/>
        <w:color w:val="000000" w:themeColor="text1"/>
        <w:sz w:val="22"/>
        <w:szCs w:val="22"/>
      </w:rPr>
      <w:t>FMCoC Coordinated Entry Systems Committee:</w:t>
    </w:r>
  </w:p>
  <w:p w:rsidRPr="00C5034C" w:rsidR="00A26D1D" w:rsidP="00036AD0" w:rsidRDefault="00984DF6" w14:paraId="54961A73" w14:textId="17ECF714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Sara Rios </w:t>
    </w:r>
    <w:r w:rsidRPr="00C5034C">
      <w:rPr>
        <w:rFonts w:ascii="Arial" w:hAnsi="Arial" w:cs="Arial"/>
        <w:color w:val="000000" w:themeColor="text1"/>
        <w:sz w:val="22"/>
        <w:szCs w:val="22"/>
      </w:rPr>
      <w:t xml:space="preserve">| </w:t>
    </w:r>
    <w:r>
      <w:rPr>
        <w:rFonts w:ascii="Arial" w:hAnsi="Arial" w:cs="Arial"/>
        <w:color w:val="000000" w:themeColor="text1"/>
        <w:sz w:val="22"/>
        <w:szCs w:val="22"/>
      </w:rPr>
      <w:t>Co</w:t>
    </w:r>
    <w:r w:rsidRPr="00C5034C">
      <w:rPr>
        <w:rFonts w:ascii="Arial" w:hAnsi="Arial" w:cs="Arial"/>
        <w:color w:val="000000" w:themeColor="text1"/>
        <w:sz w:val="22"/>
        <w:szCs w:val="22"/>
      </w:rPr>
      <w:t>- Chai</w:t>
    </w:r>
    <w:r>
      <w:rPr>
        <w:rFonts w:ascii="Arial" w:hAnsi="Arial" w:cs="Arial"/>
        <w:color w:val="000000" w:themeColor="text1"/>
        <w:sz w:val="22"/>
        <w:szCs w:val="22"/>
      </w:rPr>
      <w:t xml:space="preserve">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Pr="00C5034C" w:rsidR="00A26D1D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Pr="00C5034C" w:rsidR="00A26D1D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Pr="00C5034C" w:rsidR="00A26D1D">
      <w:rPr>
        <w:rFonts w:ascii="Arial" w:hAnsi="Arial" w:cs="Arial"/>
        <w:color w:val="000000" w:themeColor="text1"/>
        <w:sz w:val="22"/>
        <w:szCs w:val="22"/>
      </w:rPr>
      <w:t xml:space="preserve"> </w:t>
    </w:r>
  </w:p>
  <w:p w:rsidR="00A26D1D" w:rsidRDefault="00A26D1D" w14:paraId="4F1794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3E" w:rsidRDefault="0054413E" w14:paraId="2BAC4C3D" w14:textId="77777777">
      <w:r>
        <w:separator/>
      </w:r>
    </w:p>
  </w:footnote>
  <w:footnote w:type="continuationSeparator" w:id="0">
    <w:p w:rsidR="0054413E" w:rsidRDefault="0054413E" w14:paraId="6547A4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90A5D" w:rsidR="00A26D1D" w:rsidP="00B90A5D" w:rsidRDefault="00A26D1D" w14:paraId="1D714D1E" w14:textId="00BE4BFA">
    <w:pPr>
      <w:pStyle w:val="Heading1"/>
      <w:jc w:val="center"/>
      <w:rPr>
        <w:rFonts w:ascii="Arial" w:hAnsi="Arial" w:cs="Arial"/>
        <w:sz w:val="32"/>
        <w:szCs w:val="32"/>
      </w:rPr>
    </w:pPr>
    <w:r w:rsidRPr="00C5034C">
      <w:rPr>
        <w:rFonts w:ascii="Arial" w:hAnsi="Arial" w:cs="Arial"/>
        <w:sz w:val="32"/>
        <w:szCs w:val="32"/>
      </w:rPr>
      <w:t>FMCoC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:rsidTr="405D8BB4" w14:paraId="60A9700A">
      <w:trPr>
        <w:trHeight w:val="300"/>
      </w:trPr>
      <w:tc>
        <w:tcPr>
          <w:tcW w:w="3600" w:type="dxa"/>
          <w:tcMar/>
        </w:tcPr>
        <w:p w:rsidR="405D8BB4" w:rsidP="405D8BB4" w:rsidRDefault="405D8BB4" w14:paraId="550BAD1A" w14:textId="605F14A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05D8BB4" w:rsidP="405D8BB4" w:rsidRDefault="405D8BB4" w14:paraId="4F86F8E9" w14:textId="6B6633F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05D8BB4" w:rsidP="405D8BB4" w:rsidRDefault="405D8BB4" w14:paraId="16A03844" w14:textId="4AEDA375">
          <w:pPr>
            <w:pStyle w:val="Header"/>
            <w:bidi w:val="0"/>
            <w:ind w:right="-115"/>
            <w:jc w:val="right"/>
          </w:pPr>
        </w:p>
      </w:tc>
    </w:tr>
  </w:tbl>
  <w:p w:rsidR="405D8BB4" w:rsidP="405D8BB4" w:rsidRDefault="405D8BB4" w14:paraId="3F21D163" w14:textId="03684FF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7">
    <w:nsid w:val="67d331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31dec3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8408F"/>
    <w:multiLevelType w:val="hybridMultilevel"/>
    <w:tmpl w:val="FA8C56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C51BFC"/>
    <w:multiLevelType w:val="hybridMultilevel"/>
    <w:tmpl w:val="A8C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8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9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1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2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3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6" w15:restartNumberingAfterBreak="0">
    <w:nsid w:val="217D7F7F"/>
    <w:multiLevelType w:val="hybridMultilevel"/>
    <w:tmpl w:val="FC9A553A"/>
    <w:lvl w:ilvl="0" w:tplc="04090001">
      <w:start w:val="1"/>
      <w:numFmt w:val="bullet"/>
      <w:lvlText w:val=""/>
      <w:lvlJc w:val="left"/>
      <w:pPr>
        <w:ind w:left="19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hint="default" w:ascii="Wingdings" w:hAnsi="Wingdings"/>
      </w:rPr>
    </w:lvl>
  </w:abstractNum>
  <w:abstractNum w:abstractNumId="17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9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20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68369C"/>
    <w:multiLevelType w:val="hybridMultilevel"/>
    <w:tmpl w:val="2A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4248FC"/>
    <w:multiLevelType w:val="hybridMultilevel"/>
    <w:tmpl w:val="497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hint="default" w:ascii="Symbol" w:hAnsi="Symbo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28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hint="default" w:ascii="Wingdings" w:hAnsi="Wingdings"/>
      </w:rPr>
    </w:lvl>
  </w:abstractNum>
  <w:abstractNum w:abstractNumId="33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811D29"/>
    <w:multiLevelType w:val="hybridMultilevel"/>
    <w:tmpl w:val="B16AD1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6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2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hint="default" w:ascii="Symbol" w:hAnsi="Symbo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num w:numId="48">
    <w:abstractNumId w:val="47"/>
  </w:num>
  <w:num w:numId="47">
    <w:abstractNumId w:val="46"/>
  </w:num>
  <w:num w:numId="1">
    <w:abstractNumId w:val="21"/>
  </w:num>
  <w:num w:numId="2">
    <w:abstractNumId w:val="1"/>
  </w:num>
  <w:num w:numId="3">
    <w:abstractNumId w:val="11"/>
  </w:num>
  <w:num w:numId="4">
    <w:abstractNumId w:val="18"/>
  </w:num>
  <w:num w:numId="5">
    <w:abstractNumId w:val="12"/>
  </w:num>
  <w:num w:numId="6">
    <w:abstractNumId w:val="7"/>
  </w:num>
  <w:num w:numId="7">
    <w:abstractNumId w:val="19"/>
  </w:num>
  <w:num w:numId="8">
    <w:abstractNumId w:val="10"/>
  </w:num>
  <w:num w:numId="9">
    <w:abstractNumId w:val="39"/>
  </w:num>
  <w:num w:numId="10">
    <w:abstractNumId w:val="8"/>
  </w:num>
  <w:num w:numId="11">
    <w:abstractNumId w:val="23"/>
  </w:num>
  <w:num w:numId="12">
    <w:abstractNumId w:val="13"/>
  </w:num>
  <w:num w:numId="13">
    <w:abstractNumId w:val="35"/>
  </w:num>
  <w:num w:numId="14">
    <w:abstractNumId w:val="29"/>
  </w:num>
  <w:num w:numId="15">
    <w:abstractNumId w:val="28"/>
  </w:num>
  <w:num w:numId="16">
    <w:abstractNumId w:val="32"/>
  </w:num>
  <w:num w:numId="17">
    <w:abstractNumId w:val="43"/>
  </w:num>
  <w:num w:numId="18">
    <w:abstractNumId w:val="17"/>
  </w:num>
  <w:num w:numId="19">
    <w:abstractNumId w:val="42"/>
  </w:num>
  <w:num w:numId="20">
    <w:abstractNumId w:val="9"/>
  </w:num>
  <w:num w:numId="21">
    <w:abstractNumId w:val="36"/>
  </w:num>
  <w:num w:numId="22">
    <w:abstractNumId w:val="22"/>
  </w:num>
  <w:num w:numId="23">
    <w:abstractNumId w:val="45"/>
  </w:num>
  <w:num w:numId="24">
    <w:abstractNumId w:val="27"/>
  </w:num>
  <w:num w:numId="25">
    <w:abstractNumId w:val="24"/>
  </w:num>
  <w:num w:numId="26">
    <w:abstractNumId w:val="5"/>
  </w:num>
  <w:num w:numId="27">
    <w:abstractNumId w:val="14"/>
  </w:num>
  <w:num w:numId="28">
    <w:abstractNumId w:val="33"/>
  </w:num>
  <w:num w:numId="29">
    <w:abstractNumId w:val="40"/>
  </w:num>
  <w:num w:numId="30">
    <w:abstractNumId w:val="37"/>
  </w:num>
  <w:num w:numId="31">
    <w:abstractNumId w:val="44"/>
  </w:num>
  <w:num w:numId="32">
    <w:abstractNumId w:val="2"/>
  </w:num>
  <w:num w:numId="33">
    <w:abstractNumId w:val="15"/>
  </w:num>
  <w:num w:numId="34">
    <w:abstractNumId w:val="20"/>
  </w:num>
  <w:num w:numId="35">
    <w:abstractNumId w:val="31"/>
  </w:num>
  <w:num w:numId="36">
    <w:abstractNumId w:val="30"/>
  </w:num>
  <w:num w:numId="37">
    <w:abstractNumId w:val="38"/>
  </w:num>
  <w:num w:numId="38">
    <w:abstractNumId w:val="6"/>
  </w:num>
  <w:num w:numId="39">
    <w:abstractNumId w:val="0"/>
  </w:num>
  <w:num w:numId="40">
    <w:abstractNumId w:val="41"/>
  </w:num>
  <w:num w:numId="41">
    <w:abstractNumId w:val="16"/>
  </w:num>
  <w:num w:numId="42">
    <w:abstractNumId w:val="4"/>
  </w:num>
  <w:num w:numId="43">
    <w:abstractNumId w:val="25"/>
  </w:num>
  <w:num w:numId="44">
    <w:abstractNumId w:val="34"/>
  </w:num>
  <w:num w:numId="45">
    <w:abstractNumId w:val="3"/>
  </w:num>
  <w:num w:numId="46">
    <w:abstractNumId w:val="2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8015E"/>
    <w:rsid w:val="00591D1C"/>
    <w:rsid w:val="00592D9E"/>
    <w:rsid w:val="005A7419"/>
    <w:rsid w:val="005B2CA8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21322"/>
    <w:rsid w:val="006416BB"/>
    <w:rsid w:val="00643DEA"/>
    <w:rsid w:val="00676FFE"/>
    <w:rsid w:val="0067703F"/>
    <w:rsid w:val="006805A2"/>
    <w:rsid w:val="006812FE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6053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D5F1B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4CC5"/>
    <w:rsid w:val="00AB1DC4"/>
    <w:rsid w:val="00AC19F3"/>
    <w:rsid w:val="00AC3542"/>
    <w:rsid w:val="00AE7799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90A5D"/>
    <w:rsid w:val="00BA4813"/>
    <w:rsid w:val="00BB19BC"/>
    <w:rsid w:val="00BB250C"/>
    <w:rsid w:val="00BD615E"/>
    <w:rsid w:val="00BE6DBB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B1626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A7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  <w:rsid w:val="04E43F68"/>
    <w:rsid w:val="086DE11F"/>
    <w:rsid w:val="0A7CECBB"/>
    <w:rsid w:val="15F6EEC2"/>
    <w:rsid w:val="16FF669B"/>
    <w:rsid w:val="2E705E96"/>
    <w:rsid w:val="38F77EB7"/>
    <w:rsid w:val="3A13434E"/>
    <w:rsid w:val="3F694D3C"/>
    <w:rsid w:val="3FE480B9"/>
    <w:rsid w:val="405D8BB4"/>
    <w:rsid w:val="41051D9D"/>
    <w:rsid w:val="42A0EDFE"/>
    <w:rsid w:val="44ADE887"/>
    <w:rsid w:val="4649B8E8"/>
    <w:rsid w:val="5268C62A"/>
    <w:rsid w:val="535257D6"/>
    <w:rsid w:val="5CCC5BAF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hAnsiTheme="majorHAnsi" w:eastAsiaTheme="majorEastAsia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color="E7BC29" w:themeColor="accent3" w:sz="4" w:space="1"/>
        <w:bottom w:val="single" w:color="E7BC29" w:themeColor="accent3" w:sz="12" w:space="1"/>
      </w:pBdr>
      <w:spacing w:before="480" w:after="240"/>
      <w:ind w:left="0"/>
      <w:outlineLvl w:val="1"/>
    </w:pPr>
    <w:rPr>
      <w:rFonts w:asciiTheme="majorHAnsi" w:hAnsiTheme="majorHAnsi" w:eastAsiaTheme="majorEastAsia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hAnsiTheme="majorHAnsi" w:eastAsiaTheme="majorEastAsia" w:cstheme="majorBidi"/>
      <w:color w:val="A5B592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styleId="FooterChar" w:customStyle="1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header2.xml" Id="R873d811555464b9d" /><Relationship Type="http://schemas.microsoft.com/office/2011/relationships/people" Target="people.xml" Id="R2d5efd1272ed44e9" /><Relationship Type="http://schemas.microsoft.com/office/2011/relationships/commentsExtended" Target="commentsExtended.xml" Id="Rb46fae76bf4240e0" /><Relationship Type="http://schemas.microsoft.com/office/2016/09/relationships/commentsIds" Target="commentsIds.xml" Id="R46d410f9b77a4cf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4405BE418624CAC394DF1C73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E34-A7E7-C94D-9BFB-219EA5C37735}"/>
      </w:docPartPr>
      <w:docPartBody>
        <w:p w:rsidR="00975D71" w:rsidRDefault="008D5F1B" w:rsidP="008D5F1B">
          <w:pPr>
            <w:pStyle w:val="4E64405BE418624CAC394DF1C73B6913"/>
          </w:pPr>
          <w:r>
            <w:t>Team Meeting</w:t>
          </w:r>
        </w:p>
      </w:docPartBody>
    </w:docPart>
    <w:docPart>
      <w:docPartPr>
        <w:name w:val="06D00DDB5B6B9445AF200FE3F561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E74-4CF5-5E40-B139-11BF155A8901}"/>
      </w:docPartPr>
      <w:docPartBody>
        <w:p w:rsidR="00975D71" w:rsidRDefault="008D5F1B" w:rsidP="008D5F1B">
          <w:pPr>
            <w:pStyle w:val="06D00DDB5B6B9445AF200FE3F561FDEA"/>
          </w:pPr>
          <w:r>
            <w:t>Team Meeting</w:t>
          </w:r>
        </w:p>
      </w:docPartBody>
    </w:docPart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000000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000000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000000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000000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000000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000000" w:rsidRDefault="00BE6DBB" w:rsidP="00BE6DBB">
          <w:pPr>
            <w:pStyle w:val="78A842ACD02C480F91582D3103861299"/>
          </w:pPr>
          <w:r>
            <w:t>[Note taker]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D490D"/>
    <w:rsid w:val="002F6153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7260D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E6DBB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5BA67-527F-4B5B-815E-586B058CCF61}"/>
</file>

<file path=customXml/itemProps2.xml><?xml version="1.0" encoding="utf-8"?>
<ds:datastoreItem xmlns:ds="http://schemas.openxmlformats.org/officeDocument/2006/customXml" ds:itemID="{9F81A845-22BA-477D-8A2D-C62FB1C4B6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B300C1-0F18-4163-80A3-82CFF218039E}"/>
</file>

<file path=customXml/itemProps4.xml><?xml version="1.0" encoding="utf-8"?>
<ds:datastoreItem xmlns:ds="http://schemas.openxmlformats.org/officeDocument/2006/customXml" ds:itemID="{C96AD4E9-A90A-4CF2-A9B9-8F832129B0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Team meeting agenda (informal).dotx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Danielle Sandoval</lastModifiedBy>
  <revision>7</revision>
  <dcterms:created xsi:type="dcterms:W3CDTF">2023-05-17T18:24:00.0000000Z</dcterms:created>
  <dcterms:modified xsi:type="dcterms:W3CDTF">2023-06-19T20:57:18.7589900Z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