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06873BA1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2-07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C0073">
            <w:rPr>
              <w:rFonts w:ascii="Arial" w:hAnsi="Arial" w:cs="Arial"/>
              <w:sz w:val="18"/>
              <w:szCs w:val="20"/>
            </w:rPr>
            <w:t>2/7/2023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1DA6B799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FA6421">
            <w:rPr>
              <w:rFonts w:ascii="Arial" w:hAnsi="Arial" w:cs="Arial"/>
              <w:sz w:val="18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210"/>
        <w:gridCol w:w="3780"/>
      </w:tblGrid>
      <w:tr w:rsidR="001A7B99" w:rsidRPr="006416BB" w14:paraId="3527AE0F" w14:textId="660E1B9C" w:rsidTr="00325C05">
        <w:trPr>
          <w:trHeight w:val="792"/>
          <w:tblHeader/>
        </w:trPr>
        <w:tc>
          <w:tcPr>
            <w:tcW w:w="6210" w:type="dxa"/>
            <w:shd w:val="clear" w:color="auto" w:fill="auto"/>
          </w:tcPr>
          <w:p w14:paraId="0061708E" w14:textId="200FF4D1" w:rsidR="002B2208" w:rsidRPr="00DD017E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325C05">
        <w:trPr>
          <w:trHeight w:val="315"/>
          <w:tblHeader/>
        </w:trPr>
        <w:tc>
          <w:tcPr>
            <w:tcW w:w="6210" w:type="dxa"/>
            <w:shd w:val="clear" w:color="auto" w:fill="auto"/>
          </w:tcPr>
          <w:p w14:paraId="36FC1927" w14:textId="5C9149CC" w:rsidR="0031431C" w:rsidRDefault="0031431C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4E844DCE" w14:textId="77777777" w:rsidR="0039087C" w:rsidRPr="0039087C" w:rsidRDefault="0039087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5D9DE4E" w14:textId="0064471C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FA6421">
              <w:rPr>
                <w:rFonts w:ascii="Arial" w:hAnsi="Arial" w:cs="Arial"/>
                <w:sz w:val="20"/>
                <w:szCs w:val="24"/>
              </w:rPr>
              <w:t>10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7663A8" w:rsidRPr="006416BB" w14:paraId="468B8FA0" w14:textId="77777777" w:rsidTr="00C71076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7A97EEC5" w14:textId="548296E3" w:rsidR="005C0073" w:rsidRPr="00DD017E" w:rsidRDefault="005C0073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“7 7” Rule </w:t>
            </w:r>
          </w:p>
        </w:tc>
        <w:tc>
          <w:tcPr>
            <w:tcW w:w="3780" w:type="dxa"/>
            <w:shd w:val="clear" w:color="auto" w:fill="auto"/>
          </w:tcPr>
          <w:p w14:paraId="31AFF660" w14:textId="19E2B92F" w:rsidR="007663A8" w:rsidRDefault="005C0073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                          10 minutes</w:t>
            </w:r>
          </w:p>
        </w:tc>
      </w:tr>
      <w:tr w:rsidR="00E02659" w:rsidRPr="006416BB" w14:paraId="54CBC407" w14:textId="77777777" w:rsidTr="005318AE">
        <w:trPr>
          <w:trHeight w:val="450"/>
          <w:tblHeader/>
        </w:trPr>
        <w:tc>
          <w:tcPr>
            <w:tcW w:w="6210" w:type="dxa"/>
            <w:shd w:val="clear" w:color="auto" w:fill="auto"/>
          </w:tcPr>
          <w:p w14:paraId="413360A6" w14:textId="77777777" w:rsidR="005C0073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554C83B" w14:textId="77777777" w:rsidR="005C0073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EC0DFC" w14:textId="0FAEF1A9" w:rsidR="00C71076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Review m</w:t>
            </w:r>
            <w:r w:rsidR="00FA6421">
              <w:rPr>
                <w:rFonts w:ascii="Arial" w:hAnsi="Arial" w:cs="Arial"/>
                <w:sz w:val="20"/>
                <w:szCs w:val="24"/>
              </w:rPr>
              <w:t>onthly progress report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0E68F489" w14:textId="4AFBE34F" w:rsidR="005318AE" w:rsidRDefault="005318AE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C4C279D" w14:textId="77777777" w:rsidR="00507BC8" w:rsidRDefault="00507BC8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217AF933" w14:textId="5512C1E0" w:rsidR="00E02659" w:rsidRPr="001D7E61" w:rsidRDefault="005C0073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Review updated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FMCoC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Website</w:t>
            </w:r>
          </w:p>
        </w:tc>
        <w:tc>
          <w:tcPr>
            <w:tcW w:w="3780" w:type="dxa"/>
            <w:shd w:val="clear" w:color="auto" w:fill="auto"/>
          </w:tcPr>
          <w:p w14:paraId="7BD348F1" w14:textId="77777777" w:rsidR="005C0073" w:rsidRDefault="005C0073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9448B97" w14:textId="77777777" w:rsidR="005C0073" w:rsidRDefault="005C0073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A80B33A" w14:textId="6FAC2E46" w:rsidR="00E02659" w:rsidRDefault="001D7E61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Rios   </w:t>
            </w:r>
            <w:r w:rsidR="00E02659" w:rsidRPr="00DD017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4185B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AC3542">
              <w:rPr>
                <w:rFonts w:ascii="Arial" w:hAnsi="Arial" w:cs="Arial"/>
                <w:sz w:val="20"/>
                <w:szCs w:val="24"/>
              </w:rPr>
              <w:t xml:space="preserve">             </w:t>
            </w:r>
            <w:r w:rsidR="00E21ED1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5318A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C0073">
              <w:rPr>
                <w:rFonts w:ascii="Arial" w:hAnsi="Arial" w:cs="Arial"/>
                <w:sz w:val="20"/>
                <w:szCs w:val="24"/>
              </w:rPr>
              <w:t>1</w:t>
            </w:r>
            <w:r w:rsidR="00FA6421">
              <w:rPr>
                <w:rFonts w:ascii="Arial" w:hAnsi="Arial" w:cs="Arial"/>
                <w:sz w:val="20"/>
                <w:szCs w:val="24"/>
              </w:rPr>
              <w:t>0</w:t>
            </w:r>
            <w:r w:rsidR="006037D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6AD404D5" w14:textId="5808D091" w:rsidR="00C71076" w:rsidRDefault="00C71076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536318D" w14:textId="6B17D71F" w:rsidR="00C71076" w:rsidRDefault="00C71076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5B6E715" w14:textId="3012DD48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                          10 minutes</w:t>
            </w:r>
          </w:p>
        </w:tc>
      </w:tr>
      <w:tr w:rsidR="00507BC8" w:rsidRPr="006416BB" w14:paraId="650B44DB" w14:textId="77777777" w:rsidTr="005318AE">
        <w:trPr>
          <w:trHeight w:val="450"/>
          <w:tblHeader/>
        </w:trPr>
        <w:tc>
          <w:tcPr>
            <w:tcW w:w="6210" w:type="dxa"/>
            <w:shd w:val="clear" w:color="auto" w:fill="auto"/>
          </w:tcPr>
          <w:p w14:paraId="14F5D0C6" w14:textId="77777777" w:rsidR="00507BC8" w:rsidRDefault="00507BC8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556FBEB" w14:textId="77777777" w:rsidR="00507BC8" w:rsidRDefault="00507BC8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1B0E7CDA" w14:textId="77777777" w:rsidTr="006B48A6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0CD3246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7B288063" w14:textId="77777777" w:rsidTr="00325C05">
        <w:trPr>
          <w:trHeight w:val="765"/>
          <w:tblHeader/>
        </w:trPr>
        <w:tc>
          <w:tcPr>
            <w:tcW w:w="6210" w:type="dxa"/>
            <w:shd w:val="clear" w:color="auto" w:fill="auto"/>
          </w:tcPr>
          <w:p w14:paraId="31C5A563" w14:textId="23AF1C59" w:rsidR="0070553E" w:rsidRDefault="00507BC8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Assessment/Screening Tool </w:t>
            </w:r>
            <w:r w:rsidR="005318AE">
              <w:rPr>
                <w:rFonts w:ascii="Arial" w:hAnsi="Arial" w:cs="Arial"/>
                <w:sz w:val="20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0"/>
                <w:szCs w:val="24"/>
              </w:rPr>
              <w:t>update</w:t>
            </w:r>
            <w:r w:rsidR="0039087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1C8C89CB" w14:textId="77777777" w:rsidR="0039087C" w:rsidRDefault="0039087C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5E0E74A" w14:textId="25450A14" w:rsidR="0039087C" w:rsidRDefault="0039087C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B7BA55E" w14:textId="77777777" w:rsidR="0039087C" w:rsidRDefault="0039087C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54C5581" w14:textId="33EDAED4" w:rsidR="0014209B" w:rsidRPr="006B0972" w:rsidRDefault="0014209B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updates</w:t>
            </w:r>
          </w:p>
        </w:tc>
        <w:tc>
          <w:tcPr>
            <w:tcW w:w="3780" w:type="dxa"/>
            <w:shd w:val="clear" w:color="auto" w:fill="auto"/>
          </w:tcPr>
          <w:p w14:paraId="327F5450" w14:textId="331FFB89" w:rsidR="009B227F" w:rsidRDefault="005C0073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Ricardo </w:t>
            </w:r>
            <w:r w:rsidR="00507BC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534A0">
              <w:rPr>
                <w:rFonts w:ascii="Arial" w:hAnsi="Arial" w:cs="Arial"/>
                <w:sz w:val="20"/>
                <w:szCs w:val="24"/>
              </w:rPr>
              <w:t>Ramos</w:t>
            </w:r>
            <w:r w:rsidR="00E4185B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705D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4185B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28427C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4162FE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F7631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FA6421">
              <w:rPr>
                <w:rFonts w:ascii="Arial" w:hAnsi="Arial" w:cs="Arial"/>
                <w:sz w:val="20"/>
                <w:szCs w:val="24"/>
              </w:rPr>
              <w:t>15</w:t>
            </w:r>
            <w:r w:rsidR="009B227F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53A0441A" w14:textId="0738A4B3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5601AF" w:rsidRPr="006416BB" w14:paraId="20E72DA5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5601AF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209C0B31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34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696188B1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r: Erin Shelton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43DEA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29"/>
  </w:num>
  <w:num w:numId="14">
    <w:abstractNumId w:val="24"/>
  </w:num>
  <w:num w:numId="15">
    <w:abstractNumId w:val="23"/>
  </w:num>
  <w:num w:numId="16">
    <w:abstractNumId w:val="27"/>
  </w:num>
  <w:num w:numId="17">
    <w:abstractNumId w:val="36"/>
  </w:num>
  <w:num w:numId="18">
    <w:abstractNumId w:val="14"/>
  </w:num>
  <w:num w:numId="19">
    <w:abstractNumId w:val="35"/>
  </w:num>
  <w:num w:numId="20">
    <w:abstractNumId w:val="7"/>
  </w:num>
  <w:num w:numId="21">
    <w:abstractNumId w:val="30"/>
  </w:num>
  <w:num w:numId="22">
    <w:abstractNumId w:val="19"/>
  </w:num>
  <w:num w:numId="23">
    <w:abstractNumId w:val="38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34"/>
  </w:num>
  <w:num w:numId="30">
    <w:abstractNumId w:val="31"/>
  </w:num>
  <w:num w:numId="31">
    <w:abstractNumId w:val="37"/>
  </w:num>
  <w:num w:numId="32">
    <w:abstractNumId w:val="2"/>
  </w:num>
  <w:num w:numId="33">
    <w:abstractNumId w:val="13"/>
  </w:num>
  <w:num w:numId="34">
    <w:abstractNumId w:val="17"/>
  </w:num>
  <w:num w:numId="35">
    <w:abstractNumId w:val="26"/>
  </w:num>
  <w:num w:numId="36">
    <w:abstractNumId w:val="25"/>
  </w:num>
  <w:num w:numId="37">
    <w:abstractNumId w:val="32"/>
  </w:num>
  <w:num w:numId="38">
    <w:abstractNumId w:val="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A103B"/>
    <w:rsid w:val="007B4A2B"/>
    <w:rsid w:val="007B4D47"/>
    <w:rsid w:val="007B5A83"/>
    <w:rsid w:val="007F2F3B"/>
    <w:rsid w:val="00801422"/>
    <w:rsid w:val="0081143D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B1DC4"/>
    <w:rsid w:val="00AC19F3"/>
    <w:rsid w:val="00AC3542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5034C"/>
    <w:rsid w:val="00C5261A"/>
    <w:rsid w:val="00C60C08"/>
    <w:rsid w:val="00C71076"/>
    <w:rsid w:val="00C90E73"/>
    <w:rsid w:val="00C91134"/>
    <w:rsid w:val="00C97C29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C9474-7F96-475F-A748-C1A60C44C435}"/>
</file>

<file path=customXml/itemProps2.xml><?xml version="1.0" encoding="utf-8"?>
<ds:datastoreItem xmlns:ds="http://schemas.openxmlformats.org/officeDocument/2006/customXml" ds:itemID="{67C58850-94EE-4D04-BD65-757BC5F4A482}"/>
</file>

<file path=customXml/itemProps3.xml><?xml version="1.0" encoding="utf-8"?>
<ds:datastoreItem xmlns:ds="http://schemas.openxmlformats.org/officeDocument/2006/customXml" ds:itemID="{B30C40B2-34A7-47DA-AA5D-FFB52CDABE86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2023-02-01T20:02:00Z</dcterms:created>
  <dcterms:modified xsi:type="dcterms:W3CDTF">2023-02-06T22:40:00Z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